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87" w:rsidRDefault="00B7513F" w:rsidP="00B7513F">
      <w:pPr>
        <w:pStyle w:val="EventHeading2"/>
        <w:ind w:left="0" w:firstLine="0"/>
        <w:rPr>
          <w:rFonts w:asciiTheme="minorHAnsi" w:hAnsiTheme="minorHAnsi"/>
          <w:i w:val="0"/>
          <w:caps w:val="0"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0490AEC" wp14:editId="6D34E5C9">
            <wp:simplePos x="0" y="0"/>
            <wp:positionH relativeFrom="margin">
              <wp:posOffset>-535305</wp:posOffset>
            </wp:positionH>
            <wp:positionV relativeFrom="paragraph">
              <wp:posOffset>149860</wp:posOffset>
            </wp:positionV>
            <wp:extent cx="6510020" cy="2660650"/>
            <wp:effectExtent l="0" t="0" r="5080" b="6350"/>
            <wp:wrapThrough wrapText="bothSides">
              <wp:wrapPolygon edited="0">
                <wp:start x="0" y="0"/>
                <wp:lineTo x="0" y="21497"/>
                <wp:lineTo x="21554" y="21497"/>
                <wp:lineTo x="215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-club_0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02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8A721A" wp14:editId="5A481102">
                <wp:simplePos x="0" y="0"/>
                <wp:positionH relativeFrom="column">
                  <wp:posOffset>-678976</wp:posOffset>
                </wp:positionH>
                <wp:positionV relativeFrom="paragraph">
                  <wp:posOffset>2852382</wp:posOffset>
                </wp:positionV>
                <wp:extent cx="6858000" cy="846161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4616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13F" w:rsidRPr="00B7513F" w:rsidRDefault="00B7513F" w:rsidP="00B7513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7513F">
                              <w:rPr>
                                <w:sz w:val="56"/>
                                <w:szCs w:val="56"/>
                              </w:rPr>
                              <w:t xml:space="preserve">September 28, 2016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A721A" id="Rectangle 11" o:spid="_x0000_s1026" style="position:absolute;margin-left:-53.45pt;margin-top:224.6pt;width:540pt;height:6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" fillcolor="#ff6f61 [3205]" stroked="f">
                <v:textbox>
                  <w:txbxContent>
                    <w:p w:rsidR="00B7513F" w:rsidRPr="00B7513F" w:rsidRDefault="00B7513F" w:rsidP="00B7513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7513F">
                        <w:rPr>
                          <w:sz w:val="56"/>
                          <w:szCs w:val="56"/>
                        </w:rPr>
                        <w:t xml:space="preserve">September 28, 2016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8E0EE" wp14:editId="1049F05E">
                <wp:simplePos x="0" y="0"/>
                <wp:positionH relativeFrom="margin">
                  <wp:align>right</wp:align>
                </wp:positionH>
                <wp:positionV relativeFrom="paragraph">
                  <wp:posOffset>-256</wp:posOffset>
                </wp:positionV>
                <wp:extent cx="4938395" cy="532263"/>
                <wp:effectExtent l="0" t="0" r="0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532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AD6" w:rsidRDefault="00B44AD6" w:rsidP="00C81987">
                            <w:pPr>
                              <w:pStyle w:val="Event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8E0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37.65pt;margin-top:0;width:388.85pt;height:41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lo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" filled="f" stroked="f">
                <v:textbox>
                  <w:txbxContent>
                    <w:p w:rsidR="00B44AD6" w:rsidRDefault="00B44AD6" w:rsidP="00C81987">
                      <w:pPr>
                        <w:pStyle w:val="EventHeading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4AD6" w:rsidRDefault="00B751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6E2CB" wp14:editId="46D748F5">
                <wp:simplePos x="0" y="0"/>
                <wp:positionH relativeFrom="margin">
                  <wp:posOffset>317310</wp:posOffset>
                </wp:positionH>
                <wp:positionV relativeFrom="paragraph">
                  <wp:posOffset>918228</wp:posOffset>
                </wp:positionV>
                <wp:extent cx="5401945" cy="1569492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01945" cy="1569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AD6" w:rsidRDefault="00B44AD6">
                            <w:pPr>
                              <w:pStyle w:val="DateTim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6E2CB" id="Text Box 9" o:spid="_x0000_s1028" type="#_x0000_t202" style="position:absolute;margin-left:25pt;margin-top:72.3pt;width:425.35pt;height:12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" filled="f" stroked="f">
                <v:textbox>
                  <w:txbxContent>
                    <w:p w:rsidR="00B44AD6" w:rsidRDefault="00B44AD6">
                      <w:pPr>
                        <w:pStyle w:val="DateTim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6B638" wp14:editId="1E596CAB">
                <wp:simplePos x="0" y="0"/>
                <wp:positionH relativeFrom="margin">
                  <wp:align>right</wp:align>
                </wp:positionH>
                <wp:positionV relativeFrom="paragraph">
                  <wp:posOffset>181250</wp:posOffset>
                </wp:positionV>
                <wp:extent cx="5824931" cy="66874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931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AD6" w:rsidRDefault="00387D0C" w:rsidP="00B7513F">
                            <w:pPr>
                              <w:pStyle w:val="Location"/>
                              <w:jc w:val="center"/>
                            </w:pPr>
                            <w:r>
                              <w:t>Muir Hall, 6:00 – 7:15 pm</w:t>
                            </w:r>
                          </w:p>
                          <w:p w:rsidR="00B44AD6" w:rsidRDefault="00387D0C" w:rsidP="00B7513F">
                            <w:pPr>
                              <w:pStyle w:val="Address"/>
                              <w:jc w:val="center"/>
                            </w:pPr>
                            <w:r>
                              <w:t>Prairie Crossing Charter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6B638" id="Text Box 10" o:spid="_x0000_s1029" type="#_x0000_t202" style="position:absolute;margin-left:407.45pt;margin-top:14.25pt;width:458.65pt;height:52.6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lEvA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" filled="f" stroked="f">
                <v:textbox>
                  <w:txbxContent>
                    <w:p w:rsidR="00B44AD6" w:rsidRDefault="00387D0C" w:rsidP="00B7513F">
                      <w:pPr>
                        <w:pStyle w:val="Location"/>
                        <w:jc w:val="center"/>
                      </w:pPr>
                      <w:r>
                        <w:t>Muir Hall, 6:00 – 7:15 pm</w:t>
                      </w:r>
                    </w:p>
                    <w:p w:rsidR="00B44AD6" w:rsidRDefault="00387D0C" w:rsidP="00B7513F">
                      <w:pPr>
                        <w:pStyle w:val="Address"/>
                        <w:jc w:val="center"/>
                      </w:pPr>
                      <w:r>
                        <w:t>Prairie Crossing Charter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AAC4B" wp14:editId="19A0A0BA">
                <wp:simplePos x="0" y="0"/>
                <wp:positionH relativeFrom="margin">
                  <wp:align>right</wp:align>
                </wp:positionH>
                <wp:positionV relativeFrom="paragraph">
                  <wp:posOffset>1464139</wp:posOffset>
                </wp:positionV>
                <wp:extent cx="5128895" cy="695988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695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AD6" w:rsidRPr="00A73C0B" w:rsidRDefault="00A73C0B">
                            <w:pPr>
                              <w:pStyle w:val="Description"/>
                              <w:rPr>
                                <w:sz w:val="36"/>
                                <w:szCs w:val="36"/>
                              </w:rPr>
                            </w:pPr>
                            <w:r w:rsidRPr="00A73C0B">
                              <w:rPr>
                                <w:sz w:val="36"/>
                                <w:szCs w:val="36"/>
                                <w:u w:val="single"/>
                              </w:rPr>
                              <w:t>MINDSETS for Parents: Strategies to Encourage Growth Mindsets in Kids</w:t>
                            </w:r>
                            <w:r w:rsidRPr="00A73C0B">
                              <w:rPr>
                                <w:sz w:val="36"/>
                                <w:szCs w:val="36"/>
                              </w:rPr>
                              <w:t xml:space="preserve">. By Mary Cay Ricci and Margaret Lee </w:t>
                            </w:r>
                          </w:p>
                          <w:p w:rsidR="00387D0C" w:rsidRPr="000C02D9" w:rsidRDefault="00667477">
                            <w:pPr>
                              <w:pStyle w:val="Description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0C02D9">
                              <w:rPr>
                                <w:i/>
                                <w:sz w:val="32"/>
                                <w:szCs w:val="32"/>
                              </w:rPr>
                              <w:t xml:space="preserve">“Parents with a growth mindset believe that their children can achieve at higher levels – with effort, perseverance, and resiliency.” </w:t>
                            </w:r>
                          </w:p>
                          <w:p w:rsidR="00387D0C" w:rsidRDefault="00A73C0B">
                            <w:pPr>
                              <w:pStyle w:val="Description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Join PCCS teachers and parents for a book discussion on how to build a growth mindset home environment. </w:t>
                            </w:r>
                          </w:p>
                          <w:p w:rsidR="00A73C0B" w:rsidRPr="00B7513F" w:rsidRDefault="000C02D9">
                            <w:pPr>
                              <w:pStyle w:val="Description"/>
                              <w:rPr>
                                <w:sz w:val="28"/>
                                <w:szCs w:val="28"/>
                              </w:rPr>
                            </w:pPr>
                            <w:r w:rsidRPr="00B7513F">
                              <w:rPr>
                                <w:sz w:val="28"/>
                                <w:szCs w:val="28"/>
                              </w:rPr>
                              <w:t>On September 28 we will focus on the first three chapters of the book. Please provide your own copy</w:t>
                            </w:r>
                            <w:r w:rsidR="00A73C0B" w:rsidRPr="00B7513F">
                              <w:rPr>
                                <w:sz w:val="28"/>
                                <w:szCs w:val="28"/>
                              </w:rPr>
                              <w:t xml:space="preserve"> and we will see you on September 28</w:t>
                            </w:r>
                            <w:r w:rsidR="00A73C0B" w:rsidRPr="00B7513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73C0B" w:rsidRPr="00B7513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7E668D" w:rsidRPr="00B7513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E668D" w:rsidRPr="00B7513F">
                              <w:rPr>
                                <w:sz w:val="28"/>
                                <w:szCs w:val="28"/>
                              </w:rPr>
                              <w:t>This will be the first in a series of three meetings.</w:t>
                            </w:r>
                            <w:r w:rsidR="007E668D" w:rsidRPr="00B7513F">
                              <w:rPr>
                                <w:sz w:val="28"/>
                                <w:szCs w:val="28"/>
                              </w:rPr>
                              <w:t xml:space="preserve">  Future meetings are</w:t>
                            </w:r>
                            <w:r w:rsidR="007E668D" w:rsidRPr="00B7513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E668D" w:rsidRPr="00B7513F">
                              <w:rPr>
                                <w:sz w:val="28"/>
                                <w:szCs w:val="28"/>
                              </w:rPr>
                              <w:t>10/26 and 11/30.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AAC4B" id="Text Box 8" o:spid="_x0000_s1030" type="#_x0000_t202" style="position:absolute;margin-left:352.65pt;margin-top:115.3pt;width:403.85pt;height:54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qHu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" filled="f" stroked="f">
                <v:textbox>
                  <w:txbxContent>
                    <w:p w:rsidR="00B44AD6" w:rsidRPr="00A73C0B" w:rsidRDefault="00A73C0B">
                      <w:pPr>
                        <w:pStyle w:val="Description"/>
                        <w:rPr>
                          <w:sz w:val="36"/>
                          <w:szCs w:val="36"/>
                        </w:rPr>
                      </w:pPr>
                      <w:r w:rsidRPr="00A73C0B">
                        <w:rPr>
                          <w:sz w:val="36"/>
                          <w:szCs w:val="36"/>
                          <w:u w:val="single"/>
                        </w:rPr>
                        <w:t>MINDSETS for Parents: Strategies to Encourage Growth Mindsets in Kids</w:t>
                      </w:r>
                      <w:r w:rsidRPr="00A73C0B">
                        <w:rPr>
                          <w:sz w:val="36"/>
                          <w:szCs w:val="36"/>
                        </w:rPr>
                        <w:t xml:space="preserve">. By Mary Cay Ricci and Margaret Lee </w:t>
                      </w:r>
                    </w:p>
                    <w:p w:rsidR="00387D0C" w:rsidRPr="000C02D9" w:rsidRDefault="00667477">
                      <w:pPr>
                        <w:pStyle w:val="Description"/>
                        <w:rPr>
                          <w:i/>
                          <w:sz w:val="32"/>
                          <w:szCs w:val="32"/>
                        </w:rPr>
                      </w:pPr>
                      <w:r w:rsidRPr="000C02D9">
                        <w:rPr>
                          <w:i/>
                          <w:sz w:val="32"/>
                          <w:szCs w:val="32"/>
                        </w:rPr>
                        <w:t xml:space="preserve">“Parents with a growth mindset believe that their children can achieve at higher levels – with effort, perseverance, and resiliency.” </w:t>
                      </w:r>
                    </w:p>
                    <w:p w:rsidR="00387D0C" w:rsidRDefault="00A73C0B">
                      <w:pPr>
                        <w:pStyle w:val="Description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Join PCCS teachers and parents for a book discussion on how to build a growth mindset home environment. </w:t>
                      </w:r>
                    </w:p>
                    <w:p w:rsidR="00A73C0B" w:rsidRPr="00B7513F" w:rsidRDefault="000C02D9">
                      <w:pPr>
                        <w:pStyle w:val="Description"/>
                        <w:rPr>
                          <w:sz w:val="28"/>
                          <w:szCs w:val="28"/>
                        </w:rPr>
                      </w:pPr>
                      <w:r w:rsidRPr="00B7513F">
                        <w:rPr>
                          <w:sz w:val="28"/>
                          <w:szCs w:val="28"/>
                        </w:rPr>
                        <w:t>On September 28 we will focus on the first three chapters of the book. Please provide your own copy</w:t>
                      </w:r>
                      <w:r w:rsidR="00A73C0B" w:rsidRPr="00B7513F">
                        <w:rPr>
                          <w:sz w:val="28"/>
                          <w:szCs w:val="28"/>
                        </w:rPr>
                        <w:t xml:space="preserve"> and we will see you on September 28</w:t>
                      </w:r>
                      <w:r w:rsidR="00A73C0B" w:rsidRPr="00B7513F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73C0B" w:rsidRPr="00B7513F">
                        <w:rPr>
                          <w:sz w:val="28"/>
                          <w:szCs w:val="28"/>
                        </w:rPr>
                        <w:t>.</w:t>
                      </w:r>
                      <w:r w:rsidR="007E668D" w:rsidRPr="00B7513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E668D" w:rsidRPr="00B7513F">
                        <w:rPr>
                          <w:sz w:val="28"/>
                          <w:szCs w:val="28"/>
                        </w:rPr>
                        <w:t>This will be the first in a series of three meetings.</w:t>
                      </w:r>
                      <w:r w:rsidR="007E668D" w:rsidRPr="00B7513F">
                        <w:rPr>
                          <w:sz w:val="28"/>
                          <w:szCs w:val="28"/>
                        </w:rPr>
                        <w:t xml:space="preserve">  Future meetings are</w:t>
                      </w:r>
                      <w:r w:rsidR="007E668D" w:rsidRPr="00B7513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E668D" w:rsidRPr="00B7513F">
                        <w:rPr>
                          <w:sz w:val="28"/>
                          <w:szCs w:val="28"/>
                        </w:rPr>
                        <w:t>10/26 and 11/30.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2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2AD20" wp14:editId="12F88F40">
                <wp:simplePos x="0" y="0"/>
                <wp:positionH relativeFrom="margin">
                  <wp:posOffset>685800</wp:posOffset>
                </wp:positionH>
                <wp:positionV relativeFrom="margin">
                  <wp:posOffset>8938895</wp:posOffset>
                </wp:positionV>
                <wp:extent cx="5128895" cy="149860"/>
                <wp:effectExtent l="0" t="0" r="0" b="2540"/>
                <wp:wrapTight wrapText="bothSides">
                  <wp:wrapPolygon edited="0">
                    <wp:start x="160" y="0"/>
                    <wp:lineTo x="160" y="19220"/>
                    <wp:lineTo x="21341" y="19220"/>
                    <wp:lineTo x="21341" y="0"/>
                    <wp:lineTo x="160" y="0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AD6" w:rsidRDefault="00B44AD6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2AD20" id="Text Box 12" o:spid="_x0000_s1031" type="#_x0000_t202" style="position:absolute;margin-left:54pt;margin-top:703.85pt;width:403.8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HD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" filled="f" stroked="f">
                <v:textbox>
                  <w:txbxContent>
                    <w:p w:rsidR="00B44AD6" w:rsidRDefault="00B44AD6">
                      <w:pPr>
                        <w:pStyle w:val="Organization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81987"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 wp14:anchorId="649C4FEE" wp14:editId="5BB35AD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3122930"/>
                <wp:effectExtent l="3810" t="635" r="3175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312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AD6" w:rsidRDefault="00B44AD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C4FEE" id="Text Box 5" o:spid="_x0000_s1032" type="#_x0000_t202" style="position:absolute;margin-left:29.55pt;margin-top:33.8pt;width:552.95pt;height:245.9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Aiug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" o:allowincell="f" filled="f" stroked="f">
                <v:textbox style="mso-fit-shape-to-text:t">
                  <w:txbxContent>
                    <w:p w:rsidR="00B44AD6" w:rsidRDefault="00B44AD6"/>
                  </w:txbxContent>
                </v:textbox>
                <w10:wrap anchorx="page" anchory="page"/>
              </v:shape>
            </w:pict>
          </mc:Fallback>
        </mc:AlternateContent>
      </w:r>
    </w:p>
    <w:sectPr w:rsidR="00B44A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CB8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E32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E924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B2AA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87"/>
    <w:rsid w:val="000C02D9"/>
    <w:rsid w:val="00387D0C"/>
    <w:rsid w:val="00667477"/>
    <w:rsid w:val="007E668D"/>
    <w:rsid w:val="00A73C0B"/>
    <w:rsid w:val="00B44AD6"/>
    <w:rsid w:val="00B7513F"/>
    <w:rsid w:val="00C8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0B7FC"/>
  <w15:docId w15:val="{CCC23BD0-39E1-47D9-8E67-8621BB43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cgover\AppData\Roaming\Microsoft\Templates\Flyer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3011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subject/>
  <dc:creator>cmcgovern</dc:creator>
  <cp:keywords/>
  <cp:lastModifiedBy>cmcgovern</cp:lastModifiedBy>
  <cp:revision>7</cp:revision>
  <cp:lastPrinted>2006-08-01T17:47:00Z</cp:lastPrinted>
  <dcterms:created xsi:type="dcterms:W3CDTF">2016-08-28T19:27:00Z</dcterms:created>
  <dcterms:modified xsi:type="dcterms:W3CDTF">2016-08-30T21:44:00Z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